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E" w:rsidRPr="009416C1" w:rsidRDefault="007B6DFE" w:rsidP="00A55CE0">
      <w:pPr>
        <w:pageBreakBefore/>
        <w:jc w:val="center"/>
        <w:rPr>
          <w:rFonts w:ascii="方正小标宋简体" w:eastAsia="方正小标宋简体" w:cs="Times New Roman"/>
        </w:rPr>
      </w:pPr>
      <w:r w:rsidRPr="009416C1">
        <w:rPr>
          <w:rFonts w:ascii="方正小标宋简体" w:eastAsia="方正小标宋简体" w:hint="eastAsia"/>
          <w:kern w:val="0"/>
          <w:sz w:val="32"/>
          <w:szCs w:val="32"/>
        </w:rPr>
        <w:t>滨海新区吸引储备人才住房和生活补贴申请表</w:t>
      </w:r>
    </w:p>
    <w:tbl>
      <w:tblPr>
        <w:tblW w:w="8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6"/>
        <w:gridCol w:w="1517"/>
        <w:gridCol w:w="6"/>
        <w:gridCol w:w="464"/>
        <w:gridCol w:w="723"/>
        <w:gridCol w:w="463"/>
        <w:gridCol w:w="204"/>
        <w:gridCol w:w="288"/>
        <w:gridCol w:w="156"/>
        <w:gridCol w:w="364"/>
        <w:gridCol w:w="8"/>
        <w:gridCol w:w="426"/>
        <w:gridCol w:w="484"/>
        <w:gridCol w:w="173"/>
        <w:gridCol w:w="600"/>
        <w:gridCol w:w="49"/>
        <w:gridCol w:w="515"/>
        <w:gridCol w:w="338"/>
        <w:gridCol w:w="55"/>
        <w:gridCol w:w="1517"/>
        <w:gridCol w:w="20"/>
      </w:tblGrid>
      <w:tr w:rsidR="007B6DFE" w:rsidRPr="000D6E7D" w:rsidTr="007A2693">
        <w:trPr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申请人情况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93" w:type="dxa"/>
            <w:gridSpan w:val="3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gridSpan w:val="2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816" w:type="dxa"/>
            <w:gridSpan w:val="4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gridSpan w:val="3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502" w:type="dxa"/>
            <w:gridSpan w:val="4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（</w:t>
            </w:r>
            <w:r w:rsidRPr="000D6E7D">
              <w:rPr>
                <w:rFonts w:ascii="宋体" w:hAnsi="宋体"/>
              </w:rPr>
              <w:t>2</w:t>
            </w:r>
            <w:r w:rsidRPr="000D6E7D">
              <w:rPr>
                <w:rFonts w:ascii="宋体" w:hAnsi="宋体" w:cs="宋体" w:hint="eastAsia"/>
              </w:rPr>
              <w:t>寸照片）</w:t>
            </w: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7B6DFE" w:rsidRDefault="007B6DFE">
            <w:pPr>
              <w:snapToGrid w:val="0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全日制</w:t>
            </w:r>
          </w:p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最高</w:t>
            </w:r>
            <w:r w:rsidRPr="000D6E7D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1193" w:type="dxa"/>
            <w:gridSpan w:val="3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667" w:type="dxa"/>
            <w:gridSpan w:val="2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816" w:type="dxa"/>
            <w:gridSpan w:val="4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毕业时间</w:t>
            </w:r>
          </w:p>
        </w:tc>
        <w:tc>
          <w:tcPr>
            <w:tcW w:w="1502" w:type="dxa"/>
            <w:gridSpan w:val="4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7B6DFE" w:rsidRPr="000D6E7D" w:rsidRDefault="007B6DFE" w:rsidP="007D47DA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7B6DFE" w:rsidRDefault="007B6DFE" w:rsidP="004C2DB3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毕业院校</w:t>
            </w:r>
          </w:p>
          <w:p w:rsidR="007B6DFE" w:rsidRPr="000D6E7D" w:rsidRDefault="007B6DFE" w:rsidP="004C2DB3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及专业</w:t>
            </w:r>
          </w:p>
        </w:tc>
        <w:tc>
          <w:tcPr>
            <w:tcW w:w="2676" w:type="dxa"/>
            <w:gridSpan w:val="9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cs="Times New Roman" w:hint="eastAsia"/>
              </w:rPr>
              <w:t>原户籍地</w:t>
            </w:r>
          </w:p>
        </w:tc>
        <w:tc>
          <w:tcPr>
            <w:tcW w:w="1502" w:type="dxa"/>
            <w:gridSpan w:val="4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身份证号</w:t>
            </w:r>
          </w:p>
        </w:tc>
        <w:tc>
          <w:tcPr>
            <w:tcW w:w="2676" w:type="dxa"/>
            <w:gridSpan w:val="9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落户时间</w:t>
            </w:r>
          </w:p>
        </w:tc>
        <w:tc>
          <w:tcPr>
            <w:tcW w:w="1502" w:type="dxa"/>
            <w:gridSpan w:val="4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92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7B6DFE" w:rsidRPr="000D6E7D" w:rsidTr="000F2AD5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tcBorders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劳动合同期限</w:t>
            </w:r>
          </w:p>
        </w:tc>
        <w:tc>
          <w:tcPr>
            <w:tcW w:w="2148" w:type="dxa"/>
            <w:gridSpan w:val="6"/>
            <w:tcBorders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2775" w:type="dxa"/>
            <w:gridSpan w:val="9"/>
            <w:tcBorders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新区企业连续</w:t>
            </w:r>
            <w:r w:rsidRPr="000D6E7D">
              <w:rPr>
                <w:rFonts w:ascii="宋体" w:hAnsi="宋体" w:cs="Times New Roman" w:hint="eastAsia"/>
              </w:rPr>
              <w:t>起缴社</w:t>
            </w:r>
            <w:r>
              <w:rPr>
                <w:rFonts w:ascii="宋体" w:hAnsi="宋体" w:cs="Times New Roman" w:hint="eastAsia"/>
              </w:rPr>
              <w:t>险期限</w:t>
            </w:r>
          </w:p>
        </w:tc>
        <w:tc>
          <w:tcPr>
            <w:tcW w:w="193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企业情况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企业名称</w:t>
            </w:r>
          </w:p>
        </w:tc>
        <w:tc>
          <w:tcPr>
            <w:tcW w:w="6853" w:type="dxa"/>
            <w:gridSpan w:val="1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通讯地址</w:t>
            </w:r>
          </w:p>
        </w:tc>
        <w:tc>
          <w:tcPr>
            <w:tcW w:w="4359" w:type="dxa"/>
            <w:gridSpan w:val="13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957" w:type="dxa"/>
            <w:gridSpan w:val="4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537" w:type="dxa"/>
            <w:gridSpan w:val="2"/>
            <w:tcBorders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注册地</w:t>
            </w:r>
          </w:p>
        </w:tc>
        <w:tc>
          <w:tcPr>
            <w:tcW w:w="2304" w:type="dxa"/>
            <w:gridSpan w:val="7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282" w:type="dxa"/>
            <w:gridSpan w:val="4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性质</w:t>
            </w:r>
          </w:p>
        </w:tc>
        <w:tc>
          <w:tcPr>
            <w:tcW w:w="3267" w:type="dxa"/>
            <w:gridSpan w:val="8"/>
            <w:tcBorders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987" w:type="dxa"/>
            <w:gridSpan w:val="3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统一社会信用代码</w:t>
            </w:r>
          </w:p>
        </w:tc>
        <w:tc>
          <w:tcPr>
            <w:tcW w:w="6383" w:type="dxa"/>
            <w:gridSpan w:val="17"/>
            <w:tcBorders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Merge w:val="restart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联系方式</w:t>
            </w:r>
          </w:p>
        </w:tc>
        <w:tc>
          <w:tcPr>
            <w:tcW w:w="1193" w:type="dxa"/>
            <w:gridSpan w:val="3"/>
            <w:vAlign w:val="center"/>
          </w:tcPr>
          <w:p w:rsidR="007B6DFE" w:rsidRPr="000D6E7D" w:rsidRDefault="007B6DFE" w:rsidP="00EB36E5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联系人</w:t>
            </w:r>
          </w:p>
        </w:tc>
        <w:tc>
          <w:tcPr>
            <w:tcW w:w="1909" w:type="dxa"/>
            <w:gridSpan w:val="7"/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306" w:type="dxa"/>
            <w:gridSpan w:val="4"/>
            <w:vAlign w:val="center"/>
          </w:tcPr>
          <w:p w:rsidR="007B6DFE" w:rsidRPr="000D6E7D" w:rsidRDefault="007B6DFE" w:rsidP="00796C28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办公电话</w:t>
            </w:r>
          </w:p>
        </w:tc>
        <w:tc>
          <w:tcPr>
            <w:tcW w:w="2445" w:type="dxa"/>
            <w:gridSpan w:val="5"/>
            <w:tcBorders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17" w:type="dxa"/>
            <w:vMerge/>
            <w:tcBorders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193" w:type="dxa"/>
            <w:gridSpan w:val="3"/>
            <w:tcBorders>
              <w:bottom w:val="double" w:sz="4" w:space="0" w:color="auto"/>
            </w:tcBorders>
            <w:vAlign w:val="center"/>
          </w:tcPr>
          <w:p w:rsidR="007B6DFE" w:rsidRPr="000D6E7D" w:rsidRDefault="007B6DFE" w:rsidP="00EB36E5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宋体" w:hint="eastAsia"/>
              </w:rPr>
              <w:t>传真</w:t>
            </w:r>
          </w:p>
        </w:tc>
        <w:tc>
          <w:tcPr>
            <w:tcW w:w="1909" w:type="dxa"/>
            <w:gridSpan w:val="7"/>
            <w:tcBorders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306" w:type="dxa"/>
            <w:gridSpan w:val="4"/>
            <w:tcBorders>
              <w:bottom w:val="double" w:sz="4" w:space="0" w:color="auto"/>
            </w:tcBorders>
            <w:vAlign w:val="center"/>
          </w:tcPr>
          <w:p w:rsidR="007B6DFE" w:rsidRPr="000D6E7D" w:rsidRDefault="007B6DFE" w:rsidP="00796C28">
            <w:pPr>
              <w:snapToGrid w:val="0"/>
              <w:jc w:val="center"/>
              <w:rPr>
                <w:rFonts w:ascii="宋体" w:hAnsi="宋体"/>
              </w:rPr>
            </w:pPr>
            <w:r w:rsidRPr="000D6E7D">
              <w:rPr>
                <w:rFonts w:ascii="宋体" w:hAnsi="宋体"/>
              </w:rPr>
              <w:t>E-mail</w:t>
            </w:r>
          </w:p>
        </w:tc>
        <w:tc>
          <w:tcPr>
            <w:tcW w:w="2445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</w:tr>
      <w:tr w:rsidR="007B6DFE" w:rsidRPr="000D6E7D" w:rsidTr="007A2693">
        <w:trPr>
          <w:gridAfter w:val="1"/>
          <w:wAfter w:w="20" w:type="dxa"/>
          <w:trHeight w:val="600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申请事项</w:t>
            </w:r>
          </w:p>
        </w:tc>
        <w:tc>
          <w:tcPr>
            <w:tcW w:w="1517" w:type="dxa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申请</w:t>
            </w:r>
            <w:r>
              <w:rPr>
                <w:rFonts w:ascii="宋体" w:hAnsi="宋体" w:cs="Times New Roman" w:hint="eastAsia"/>
              </w:rPr>
              <w:t>补贴</w:t>
            </w:r>
            <w:r w:rsidRPr="000D6E7D">
              <w:rPr>
                <w:rFonts w:ascii="宋体" w:hAnsi="宋体" w:cs="Times New Roman" w:hint="eastAsia"/>
              </w:rPr>
              <w:t>金额</w:t>
            </w:r>
          </w:p>
        </w:tc>
        <w:tc>
          <w:tcPr>
            <w:tcW w:w="1656" w:type="dxa"/>
            <w:gridSpan w:val="4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/>
              </w:rPr>
              <w:t xml:space="preserve">        </w:t>
            </w:r>
            <w:r w:rsidRPr="000D6E7D">
              <w:rPr>
                <w:rFonts w:ascii="宋体" w:hAnsi="宋体" w:cs="Times New Roman" w:hint="eastAsia"/>
              </w:rPr>
              <w:t>万元</w:t>
            </w:r>
          </w:p>
        </w:tc>
        <w:tc>
          <w:tcPr>
            <w:tcW w:w="1446" w:type="dxa"/>
            <w:gridSpan w:val="6"/>
            <w:tcBorders>
              <w:top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补贴</w:t>
            </w:r>
            <w:r w:rsidRPr="000D6E7D">
              <w:rPr>
                <w:rFonts w:ascii="宋体" w:hAnsi="宋体" w:cs="Times New Roman" w:hint="eastAsia"/>
              </w:rPr>
              <w:t>期限</w:t>
            </w:r>
          </w:p>
        </w:tc>
        <w:tc>
          <w:tcPr>
            <w:tcW w:w="373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6DFE" w:rsidRPr="000D6E7D" w:rsidRDefault="007B6DFE" w:rsidP="002101B5">
            <w:pPr>
              <w:wordWrap w:val="0"/>
              <w:snapToGrid w:val="0"/>
              <w:jc w:val="right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/>
              </w:rPr>
              <w:t xml:space="preserve">        </w:t>
            </w:r>
            <w:r w:rsidRPr="000D6E7D">
              <w:rPr>
                <w:rFonts w:ascii="宋体" w:hAnsi="宋体" w:cs="Times New Roman" w:hint="eastAsia"/>
              </w:rPr>
              <w:t>年</w:t>
            </w:r>
            <w:r w:rsidRPr="000D6E7D"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月至</w:t>
            </w:r>
            <w:r w:rsidRPr="000D6E7D">
              <w:rPr>
                <w:rFonts w:ascii="宋体" w:hAnsi="宋体" w:cs="Times New Roman"/>
              </w:rPr>
              <w:t xml:space="preserve">        </w:t>
            </w:r>
            <w:r w:rsidRPr="000D6E7D">
              <w:rPr>
                <w:rFonts w:ascii="宋体" w:hAnsi="宋体" w:cs="Times New Roman" w:hint="eastAsia"/>
              </w:rPr>
              <w:t>年</w:t>
            </w:r>
            <w:r w:rsidRPr="000D6E7D"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月</w:t>
            </w:r>
            <w:r>
              <w:rPr>
                <w:rFonts w:ascii="宋体" w:hAnsi="宋体" w:cs="Times New Roman"/>
              </w:rPr>
              <w:t xml:space="preserve"> </w:t>
            </w:r>
          </w:p>
        </w:tc>
      </w:tr>
      <w:tr w:rsidR="007B6DFE" w:rsidRPr="000D6E7D" w:rsidTr="007A2693">
        <w:trPr>
          <w:gridAfter w:val="1"/>
          <w:wAfter w:w="20" w:type="dxa"/>
          <w:trHeight w:val="600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1523" w:type="dxa"/>
            <w:gridSpan w:val="2"/>
            <w:tcBorders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申请补贴</w:t>
            </w:r>
            <w:r w:rsidRPr="000D6E7D">
              <w:rPr>
                <w:rFonts w:ascii="宋体" w:hAnsi="宋体" w:cs="Times New Roman" w:hint="eastAsia"/>
              </w:rPr>
              <w:t>次数</w:t>
            </w:r>
          </w:p>
        </w:tc>
        <w:tc>
          <w:tcPr>
            <w:tcW w:w="1650" w:type="dxa"/>
            <w:gridSpan w:val="3"/>
            <w:tcBorders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第</w:t>
            </w:r>
            <w:r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次申请</w:t>
            </w:r>
          </w:p>
        </w:tc>
        <w:tc>
          <w:tcPr>
            <w:tcW w:w="1446" w:type="dxa"/>
            <w:gridSpan w:val="6"/>
            <w:tcBorders>
              <w:bottom w:val="double" w:sz="4" w:space="0" w:color="auto"/>
            </w:tcBorders>
            <w:vAlign w:val="center"/>
          </w:tcPr>
          <w:p w:rsidR="007B6DFE" w:rsidRPr="000D6E7D" w:rsidRDefault="007B6DFE" w:rsidP="002101B5">
            <w:pPr>
              <w:snapToGrid w:val="0"/>
              <w:jc w:val="center"/>
              <w:rPr>
                <w:rFonts w:ascii="宋体" w:cs="Times New Roman"/>
              </w:rPr>
            </w:pPr>
            <w:r>
              <w:rPr>
                <w:rFonts w:ascii="宋体" w:hAnsi="宋体" w:cs="Times New Roman" w:hint="eastAsia"/>
              </w:rPr>
              <w:t>已补贴</w:t>
            </w:r>
            <w:r w:rsidRPr="000D6E7D">
              <w:rPr>
                <w:rFonts w:ascii="宋体" w:hAnsi="宋体" w:cs="Times New Roman" w:hint="eastAsia"/>
              </w:rPr>
              <w:t>期限</w:t>
            </w:r>
          </w:p>
        </w:tc>
        <w:tc>
          <w:tcPr>
            <w:tcW w:w="3731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6DFE" w:rsidRPr="000D6E7D" w:rsidRDefault="007B6DFE" w:rsidP="002101B5">
            <w:pPr>
              <w:wordWrap w:val="0"/>
              <w:snapToGrid w:val="0"/>
              <w:jc w:val="right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年</w:t>
            </w:r>
            <w:r w:rsidRPr="000D6E7D"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月至</w:t>
            </w:r>
            <w:r w:rsidRPr="000D6E7D">
              <w:rPr>
                <w:rFonts w:ascii="宋体" w:hAnsi="宋体" w:cs="Times New Roman"/>
              </w:rPr>
              <w:t xml:space="preserve">        </w:t>
            </w:r>
            <w:r w:rsidRPr="000D6E7D">
              <w:rPr>
                <w:rFonts w:ascii="宋体" w:hAnsi="宋体" w:cs="Times New Roman" w:hint="eastAsia"/>
              </w:rPr>
              <w:t>年</w:t>
            </w:r>
            <w:r w:rsidRPr="000D6E7D">
              <w:rPr>
                <w:rFonts w:ascii="宋体" w:hAnsi="宋体" w:cs="Times New Roman"/>
              </w:rPr>
              <w:t xml:space="preserve">   </w:t>
            </w:r>
            <w:r w:rsidRPr="000D6E7D">
              <w:rPr>
                <w:rFonts w:ascii="宋体" w:hAnsi="宋体" w:cs="Times New Roman" w:hint="eastAsia"/>
              </w:rPr>
              <w:t>月</w:t>
            </w:r>
            <w:r>
              <w:rPr>
                <w:rFonts w:ascii="宋体" w:hAnsi="宋体" w:cs="Times New Roman"/>
              </w:rPr>
              <w:t xml:space="preserve"> </w:t>
            </w:r>
          </w:p>
        </w:tc>
      </w:tr>
      <w:tr w:rsidR="007B6DFE" w:rsidRPr="000D6E7D" w:rsidTr="007A2693">
        <w:trPr>
          <w:trHeight w:val="2595"/>
          <w:jc w:val="center"/>
        </w:trPr>
        <w:tc>
          <w:tcPr>
            <w:tcW w:w="47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审核意见</w:t>
            </w:r>
          </w:p>
        </w:tc>
        <w:tc>
          <w:tcPr>
            <w:tcW w:w="4185" w:type="dxa"/>
            <w:gridSpan w:val="9"/>
            <w:tcBorders>
              <w:top w:val="double" w:sz="4" w:space="0" w:color="auto"/>
            </w:tcBorders>
          </w:tcPr>
          <w:p w:rsidR="007B6DFE" w:rsidRPr="000D6E7D" w:rsidRDefault="007B6DFE" w:rsidP="00285E6B">
            <w:pPr>
              <w:snapToGrid w:val="0"/>
              <w:rPr>
                <w:rFonts w:ascii="宋体" w:cs="黑体"/>
                <w:b/>
                <w:bCs/>
                <w:color w:val="000000"/>
                <w:kern w:val="0"/>
              </w:rPr>
            </w:pPr>
          </w:p>
          <w:p w:rsidR="007B6DFE" w:rsidRDefault="007B6DFE" w:rsidP="007F7CFF">
            <w:pPr>
              <w:snapToGrid w:val="0"/>
              <w:ind w:firstLineChars="200" w:firstLine="420"/>
              <w:rPr>
                <w:rFonts w:ascii="宋体" w:cs="黑体"/>
                <w:bCs/>
                <w:color w:val="000000"/>
                <w:kern w:val="0"/>
              </w:rPr>
            </w:pPr>
          </w:p>
          <w:p w:rsidR="007B6DFE" w:rsidRPr="000D6E7D" w:rsidRDefault="007B6DFE" w:rsidP="007F7CFF">
            <w:pPr>
              <w:snapToGrid w:val="0"/>
              <w:spacing w:line="360" w:lineRule="auto"/>
              <w:ind w:firstLineChars="200" w:firstLine="42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 w:hint="eastAsia"/>
                <w:bCs/>
                <w:color w:val="000000"/>
                <w:kern w:val="0"/>
              </w:rPr>
              <w:t>本人承诺：所填信息真实有效，如出现信息虚假、重复申领等情形，自愿承担一切后果及相关法律责任。</w:t>
            </w:r>
          </w:p>
          <w:p w:rsidR="007B6DFE" w:rsidRDefault="007B6DFE" w:rsidP="007F7CFF">
            <w:pPr>
              <w:wordWrap w:val="0"/>
              <w:snapToGrid w:val="0"/>
              <w:ind w:right="130" w:firstLineChars="800" w:firstLine="168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 w:hint="eastAsia"/>
                <w:bCs/>
                <w:color w:val="000000"/>
                <w:kern w:val="0"/>
              </w:rPr>
              <w:t>申请人：</w:t>
            </w: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</w:p>
          <w:p w:rsidR="007B6DFE" w:rsidRDefault="007B6DFE" w:rsidP="007F7CFF">
            <w:pPr>
              <w:wordWrap w:val="0"/>
              <w:snapToGrid w:val="0"/>
              <w:ind w:right="130" w:firstLineChars="50" w:firstLine="105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                     </w:t>
            </w:r>
          </w:p>
          <w:p w:rsidR="007B6DFE" w:rsidRPr="000D6E7D" w:rsidRDefault="007B6DFE" w:rsidP="007F7CFF">
            <w:pPr>
              <w:wordWrap w:val="0"/>
              <w:snapToGrid w:val="0"/>
              <w:ind w:right="130" w:firstLineChars="1050" w:firstLine="2205"/>
              <w:rPr>
                <w:rFonts w:ascii="宋体" w:cs="Times New Roman"/>
              </w:rPr>
            </w:pPr>
            <w:r>
              <w:rPr>
                <w:rFonts w:ascii="宋体" w:cs="黑体"/>
                <w:bCs/>
                <w:color w:val="000000"/>
                <w:kern w:val="0"/>
              </w:rPr>
              <w:t xml:space="preserve">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年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月</w:t>
            </w: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日</w:t>
            </w:r>
          </w:p>
        </w:tc>
        <w:tc>
          <w:tcPr>
            <w:tcW w:w="4185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7B6DFE" w:rsidRPr="000D6E7D" w:rsidRDefault="007B6DFE" w:rsidP="00285E6B">
            <w:pPr>
              <w:snapToGrid w:val="0"/>
              <w:rPr>
                <w:rFonts w:ascii="宋体" w:cs="黑体"/>
              </w:rPr>
            </w:pPr>
          </w:p>
          <w:p w:rsidR="007B6DFE" w:rsidRDefault="007B6DFE" w:rsidP="00ED0846">
            <w:pPr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申报单位意见：</w:t>
            </w:r>
          </w:p>
          <w:p w:rsidR="007B6DFE" w:rsidRDefault="007B6DFE" w:rsidP="00DD5EE4">
            <w:pPr>
              <w:tabs>
                <w:tab w:val="left" w:pos="900"/>
              </w:tabs>
              <w:snapToGrid w:val="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/>
                <w:bCs/>
                <w:color w:val="000000"/>
                <w:kern w:val="0"/>
              </w:rPr>
              <w:t xml:space="preserve">    </w:t>
            </w:r>
            <w:r>
              <w:rPr>
                <w:rFonts w:ascii="宋体" w:cs="黑体"/>
                <w:bCs/>
                <w:color w:val="000000"/>
                <w:kern w:val="0"/>
              </w:rPr>
              <w:tab/>
            </w:r>
          </w:p>
          <w:p w:rsidR="007B6DFE" w:rsidRPr="000D6E7D" w:rsidRDefault="007B6DFE" w:rsidP="007F7CFF">
            <w:pPr>
              <w:snapToGrid w:val="0"/>
              <w:spacing w:line="360" w:lineRule="auto"/>
              <w:ind w:firstLineChars="200" w:firstLine="420"/>
              <w:rPr>
                <w:rFonts w:ascii="宋体" w:cs="黑体"/>
                <w:bCs/>
                <w:color w:val="000000"/>
                <w:kern w:val="0"/>
              </w:rPr>
            </w:pPr>
            <w:r>
              <w:rPr>
                <w:rFonts w:ascii="宋体" w:hAnsi="宋体" w:cs="黑体" w:hint="eastAsia"/>
                <w:bCs/>
                <w:color w:val="000000"/>
                <w:kern w:val="0"/>
              </w:rPr>
              <w:t>经审核，相关信息真实有效，同意申报。同时我单位承诺：全部补贴一次性发放至申请人。</w:t>
            </w:r>
          </w:p>
          <w:p w:rsidR="007B6DFE" w:rsidRDefault="007B6DFE" w:rsidP="002459CA">
            <w:pPr>
              <w:wordWrap w:val="0"/>
              <w:snapToGrid w:val="0"/>
              <w:jc w:val="right"/>
              <w:rPr>
                <w:rFonts w:ascii="宋体" w:cs="黑体"/>
                <w:bCs/>
                <w:color w:val="000000"/>
                <w:kern w:val="0"/>
              </w:rPr>
            </w:pPr>
          </w:p>
          <w:p w:rsidR="007B6DFE" w:rsidRPr="000D6E7D" w:rsidRDefault="007B6DFE" w:rsidP="00DD5EE4">
            <w:pPr>
              <w:snapToGrid w:val="0"/>
              <w:ind w:right="420"/>
              <w:jc w:val="right"/>
              <w:rPr>
                <w:rFonts w:ascii="宋体" w:cs="Times New Roman"/>
              </w:rPr>
            </w:pP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年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月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日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   </w:t>
            </w:r>
          </w:p>
        </w:tc>
      </w:tr>
      <w:tr w:rsidR="007B6DFE" w:rsidRPr="000D6E7D" w:rsidTr="007A2693">
        <w:trPr>
          <w:trHeight w:val="2595"/>
          <w:jc w:val="center"/>
        </w:trPr>
        <w:tc>
          <w:tcPr>
            <w:tcW w:w="47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6DFE" w:rsidRPr="000D6E7D" w:rsidRDefault="007B6DFE">
            <w:pPr>
              <w:snapToGrid w:val="0"/>
              <w:jc w:val="center"/>
              <w:rPr>
                <w:rFonts w:ascii="宋体" w:cs="Times New Roman"/>
              </w:rPr>
            </w:pPr>
          </w:p>
        </w:tc>
        <w:tc>
          <w:tcPr>
            <w:tcW w:w="4185" w:type="dxa"/>
            <w:gridSpan w:val="9"/>
            <w:tcBorders>
              <w:bottom w:val="double" w:sz="4" w:space="0" w:color="auto"/>
            </w:tcBorders>
          </w:tcPr>
          <w:p w:rsidR="007B6DFE" w:rsidRPr="000D6E7D" w:rsidRDefault="007B6DFE" w:rsidP="00285E6B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ED0846">
            <w:pPr>
              <w:snapToGrid w:val="0"/>
              <w:rPr>
                <w:rFonts w:ascii="宋体" w:cs="黑体"/>
              </w:rPr>
            </w:pPr>
            <w:r>
              <w:rPr>
                <w:rFonts w:ascii="宋体" w:hAnsi="宋体" w:cs="黑体" w:hint="eastAsia"/>
              </w:rPr>
              <w:t>主管部门</w:t>
            </w:r>
            <w:r w:rsidRPr="000D6E7D">
              <w:rPr>
                <w:rFonts w:ascii="宋体" w:hAnsi="宋体" w:cs="黑体" w:hint="eastAsia"/>
              </w:rPr>
              <w:t>意见：</w:t>
            </w:r>
          </w:p>
          <w:p w:rsidR="007B6DFE" w:rsidRPr="000D6E7D" w:rsidRDefault="007B6DFE" w:rsidP="00285E6B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85E6B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85E6B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85E6B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85E6B">
            <w:pPr>
              <w:snapToGrid w:val="0"/>
              <w:rPr>
                <w:rFonts w:ascii="宋体" w:cs="Times New Roman"/>
              </w:rPr>
            </w:pPr>
          </w:p>
          <w:p w:rsidR="007B6DFE" w:rsidRDefault="007B6DFE" w:rsidP="00DD5EE4"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 w:rsidR="007B6DFE" w:rsidRPr="000D6E7D" w:rsidRDefault="007B6DFE" w:rsidP="007F7CFF">
            <w:pPr>
              <w:snapToGrid w:val="0"/>
              <w:ind w:right="420" w:firstLineChars="1050" w:firstLine="2205"/>
              <w:rPr>
                <w:rFonts w:ascii="宋体" w:cs="Times New Roman"/>
              </w:rPr>
            </w:pP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年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月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日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4185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7B6DFE" w:rsidRPr="000D6E7D" w:rsidRDefault="007B6DFE" w:rsidP="002459CA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459CA">
            <w:pPr>
              <w:snapToGrid w:val="0"/>
              <w:rPr>
                <w:rFonts w:ascii="宋体" w:cs="Times New Roman"/>
              </w:rPr>
            </w:pPr>
            <w:r w:rsidRPr="000D6E7D">
              <w:rPr>
                <w:rFonts w:ascii="宋体" w:hAnsi="宋体" w:cs="Times New Roman" w:hint="eastAsia"/>
              </w:rPr>
              <w:t>区人力社保局意见：</w:t>
            </w:r>
          </w:p>
          <w:p w:rsidR="007B6DFE" w:rsidRPr="000D6E7D" w:rsidRDefault="007B6DFE" w:rsidP="002459CA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459CA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459CA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459CA">
            <w:pPr>
              <w:snapToGrid w:val="0"/>
              <w:rPr>
                <w:rFonts w:ascii="宋体" w:cs="Times New Roman"/>
              </w:rPr>
            </w:pPr>
          </w:p>
          <w:p w:rsidR="007B6DFE" w:rsidRPr="000D6E7D" w:rsidRDefault="007B6DFE" w:rsidP="002459CA">
            <w:pPr>
              <w:snapToGrid w:val="0"/>
              <w:rPr>
                <w:rFonts w:ascii="宋体" w:cs="Times New Roman"/>
              </w:rPr>
            </w:pPr>
          </w:p>
          <w:p w:rsidR="007B6DFE" w:rsidRDefault="007B6DFE" w:rsidP="00DD5EE4">
            <w:pPr>
              <w:snapToGrid w:val="0"/>
              <w:ind w:right="420"/>
              <w:rPr>
                <w:rFonts w:ascii="宋体" w:cs="黑体"/>
                <w:bCs/>
                <w:color w:val="000000"/>
                <w:kern w:val="0"/>
              </w:rPr>
            </w:pPr>
          </w:p>
          <w:p w:rsidR="007B6DFE" w:rsidRPr="000D6E7D" w:rsidRDefault="007B6DFE" w:rsidP="007F7CFF">
            <w:pPr>
              <w:snapToGrid w:val="0"/>
              <w:ind w:right="420" w:firstLineChars="1050" w:firstLine="2205"/>
              <w:rPr>
                <w:rFonts w:ascii="宋体" w:cs="Times New Roman"/>
              </w:rPr>
            </w:pP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年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月</w:t>
            </w:r>
            <w:r w:rsidRPr="000D6E7D">
              <w:rPr>
                <w:rFonts w:ascii="宋体" w:hAnsi="宋体" w:cs="黑体"/>
                <w:bCs/>
                <w:color w:val="000000"/>
                <w:kern w:val="0"/>
              </w:rPr>
              <w:t xml:space="preserve">   </w:t>
            </w:r>
            <w:r w:rsidRPr="000D6E7D">
              <w:rPr>
                <w:rFonts w:ascii="宋体" w:hAnsi="宋体" w:cs="黑体" w:hint="eastAsia"/>
                <w:bCs/>
                <w:color w:val="000000"/>
                <w:kern w:val="0"/>
              </w:rPr>
              <w:t>日</w:t>
            </w:r>
          </w:p>
        </w:tc>
      </w:tr>
    </w:tbl>
    <w:p w:rsidR="007B6DFE" w:rsidRPr="002459CA" w:rsidRDefault="007B6DFE">
      <w:pPr>
        <w:spacing w:line="400" w:lineRule="exact"/>
        <w:jc w:val="left"/>
        <w:rPr>
          <w:rFonts w:eastAsia="黑体" w:cs="Times New Roman"/>
          <w:sz w:val="18"/>
          <w:szCs w:val="18"/>
        </w:rPr>
        <w:sectPr w:rsidR="007B6DFE" w:rsidRPr="002459CA" w:rsidSect="008A7EE8">
          <w:footerReference w:type="even" r:id="rId7"/>
          <w:footerReference w:type="default" r:id="rId8"/>
          <w:pgSz w:w="11906" w:h="16838"/>
          <w:pgMar w:top="1418" w:right="1474" w:bottom="1247" w:left="1588" w:header="851" w:footer="851" w:gutter="0"/>
          <w:cols w:space="720"/>
          <w:docGrid w:type="lines" w:linePitch="312"/>
        </w:sectPr>
      </w:pPr>
    </w:p>
    <w:p w:rsidR="007B6DFE" w:rsidRPr="00534AD3" w:rsidRDefault="007B6DFE" w:rsidP="000204EB">
      <w:pPr>
        <w:jc w:val="center"/>
      </w:pPr>
      <w:bookmarkStart w:id="0" w:name="_GoBack"/>
      <w:bookmarkEnd w:id="0"/>
    </w:p>
    <w:sectPr w:rsidR="007B6DFE" w:rsidRPr="00534AD3" w:rsidSect="000204EB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FE" w:rsidRDefault="007B6DFE" w:rsidP="003E1F8B">
      <w:r>
        <w:separator/>
      </w:r>
    </w:p>
  </w:endnote>
  <w:endnote w:type="continuationSeparator" w:id="0">
    <w:p w:rsidR="007B6DFE" w:rsidRDefault="007B6DFE" w:rsidP="003E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E" w:rsidRDefault="007B6DFE" w:rsidP="00C720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7B6DFE" w:rsidRDefault="007B6DF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FE" w:rsidRDefault="007B6DFE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FE" w:rsidRDefault="007B6DFE" w:rsidP="003E1F8B">
      <w:r>
        <w:separator/>
      </w:r>
    </w:p>
  </w:footnote>
  <w:footnote w:type="continuationSeparator" w:id="0">
    <w:p w:rsidR="007B6DFE" w:rsidRDefault="007B6DFE" w:rsidP="003E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667A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CC8BF7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4FCD51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2A48F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940F7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E50308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8B60B7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AB0514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EFE41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54B68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7A313F0"/>
    <w:multiLevelType w:val="multilevel"/>
    <w:tmpl w:val="67A313F0"/>
    <w:lvl w:ilvl="0">
      <w:start w:val="6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5B31"/>
    <w:rsid w:val="00002E4C"/>
    <w:rsid w:val="00003E06"/>
    <w:rsid w:val="00006FFB"/>
    <w:rsid w:val="000204EB"/>
    <w:rsid w:val="00035FBC"/>
    <w:rsid w:val="00040A90"/>
    <w:rsid w:val="000413DF"/>
    <w:rsid w:val="000624A0"/>
    <w:rsid w:val="00062E95"/>
    <w:rsid w:val="00081120"/>
    <w:rsid w:val="00090590"/>
    <w:rsid w:val="000A0E7F"/>
    <w:rsid w:val="000A4616"/>
    <w:rsid w:val="000A54B8"/>
    <w:rsid w:val="000B026F"/>
    <w:rsid w:val="000B21B5"/>
    <w:rsid w:val="000C0832"/>
    <w:rsid w:val="000C28B0"/>
    <w:rsid w:val="000D07FC"/>
    <w:rsid w:val="000D2112"/>
    <w:rsid w:val="000D6E7D"/>
    <w:rsid w:val="000E145C"/>
    <w:rsid w:val="000E70E8"/>
    <w:rsid w:val="000F2AD5"/>
    <w:rsid w:val="00104032"/>
    <w:rsid w:val="00105B81"/>
    <w:rsid w:val="00113506"/>
    <w:rsid w:val="00113C62"/>
    <w:rsid w:val="00114505"/>
    <w:rsid w:val="001147DE"/>
    <w:rsid w:val="001169BA"/>
    <w:rsid w:val="00133977"/>
    <w:rsid w:val="00136F86"/>
    <w:rsid w:val="00147065"/>
    <w:rsid w:val="00154A6F"/>
    <w:rsid w:val="00154F50"/>
    <w:rsid w:val="00155E76"/>
    <w:rsid w:val="001846D7"/>
    <w:rsid w:val="001A2516"/>
    <w:rsid w:val="001A2E07"/>
    <w:rsid w:val="001D0A12"/>
    <w:rsid w:val="001D5046"/>
    <w:rsid w:val="001E2BFF"/>
    <w:rsid w:val="001E3A8E"/>
    <w:rsid w:val="001F6A2C"/>
    <w:rsid w:val="001F719E"/>
    <w:rsid w:val="002101B5"/>
    <w:rsid w:val="00216D0F"/>
    <w:rsid w:val="0022541A"/>
    <w:rsid w:val="00230C48"/>
    <w:rsid w:val="0024097D"/>
    <w:rsid w:val="002459CA"/>
    <w:rsid w:val="0025225A"/>
    <w:rsid w:val="00254CDA"/>
    <w:rsid w:val="0025730B"/>
    <w:rsid w:val="00264E27"/>
    <w:rsid w:val="00265C5D"/>
    <w:rsid w:val="00273278"/>
    <w:rsid w:val="00275C00"/>
    <w:rsid w:val="00280E4A"/>
    <w:rsid w:val="00285E6B"/>
    <w:rsid w:val="00285E78"/>
    <w:rsid w:val="00286291"/>
    <w:rsid w:val="00290518"/>
    <w:rsid w:val="00290F59"/>
    <w:rsid w:val="0029506D"/>
    <w:rsid w:val="00295B31"/>
    <w:rsid w:val="002A6CAE"/>
    <w:rsid w:val="002B476C"/>
    <w:rsid w:val="002C0235"/>
    <w:rsid w:val="002C50E4"/>
    <w:rsid w:val="002E6325"/>
    <w:rsid w:val="002F0FFB"/>
    <w:rsid w:val="00302CCA"/>
    <w:rsid w:val="003063FE"/>
    <w:rsid w:val="0031570D"/>
    <w:rsid w:val="00316091"/>
    <w:rsid w:val="00317B7C"/>
    <w:rsid w:val="00320F4C"/>
    <w:rsid w:val="0034098B"/>
    <w:rsid w:val="00345A97"/>
    <w:rsid w:val="00354442"/>
    <w:rsid w:val="003551F0"/>
    <w:rsid w:val="00364C87"/>
    <w:rsid w:val="00380BD4"/>
    <w:rsid w:val="00390861"/>
    <w:rsid w:val="003A430B"/>
    <w:rsid w:val="003A4556"/>
    <w:rsid w:val="003A7442"/>
    <w:rsid w:val="003B66AB"/>
    <w:rsid w:val="003C2F9B"/>
    <w:rsid w:val="003C35AB"/>
    <w:rsid w:val="003D1E41"/>
    <w:rsid w:val="003D2151"/>
    <w:rsid w:val="003E169E"/>
    <w:rsid w:val="003E1F8B"/>
    <w:rsid w:val="00411E76"/>
    <w:rsid w:val="004141D5"/>
    <w:rsid w:val="00416221"/>
    <w:rsid w:val="00422C2E"/>
    <w:rsid w:val="0043001F"/>
    <w:rsid w:val="00445B21"/>
    <w:rsid w:val="00473F68"/>
    <w:rsid w:val="004828F7"/>
    <w:rsid w:val="004943A3"/>
    <w:rsid w:val="00495807"/>
    <w:rsid w:val="004A171B"/>
    <w:rsid w:val="004B2502"/>
    <w:rsid w:val="004B7E1F"/>
    <w:rsid w:val="004C2DB3"/>
    <w:rsid w:val="004C4D86"/>
    <w:rsid w:val="004E6CF1"/>
    <w:rsid w:val="004F112C"/>
    <w:rsid w:val="004F11CC"/>
    <w:rsid w:val="004F536B"/>
    <w:rsid w:val="0050706C"/>
    <w:rsid w:val="00510476"/>
    <w:rsid w:val="00520324"/>
    <w:rsid w:val="00526B1D"/>
    <w:rsid w:val="00533C96"/>
    <w:rsid w:val="00534AD3"/>
    <w:rsid w:val="005368D3"/>
    <w:rsid w:val="00537415"/>
    <w:rsid w:val="00550BF5"/>
    <w:rsid w:val="00556017"/>
    <w:rsid w:val="005631FC"/>
    <w:rsid w:val="00570376"/>
    <w:rsid w:val="00580195"/>
    <w:rsid w:val="00585557"/>
    <w:rsid w:val="005B40D3"/>
    <w:rsid w:val="005C2760"/>
    <w:rsid w:val="005D1E8E"/>
    <w:rsid w:val="005E111D"/>
    <w:rsid w:val="005E20A0"/>
    <w:rsid w:val="005E25FB"/>
    <w:rsid w:val="005F1CE1"/>
    <w:rsid w:val="00600A33"/>
    <w:rsid w:val="00615295"/>
    <w:rsid w:val="0063669C"/>
    <w:rsid w:val="00653B08"/>
    <w:rsid w:val="00662DDC"/>
    <w:rsid w:val="0067447A"/>
    <w:rsid w:val="006A344A"/>
    <w:rsid w:val="006A3ACC"/>
    <w:rsid w:val="006B7DCA"/>
    <w:rsid w:val="006C5BD3"/>
    <w:rsid w:val="006D1225"/>
    <w:rsid w:val="007042BA"/>
    <w:rsid w:val="007160BB"/>
    <w:rsid w:val="0072018B"/>
    <w:rsid w:val="00724DA0"/>
    <w:rsid w:val="007264C5"/>
    <w:rsid w:val="00727FA4"/>
    <w:rsid w:val="007445B2"/>
    <w:rsid w:val="00746A3F"/>
    <w:rsid w:val="00756E36"/>
    <w:rsid w:val="00771754"/>
    <w:rsid w:val="00773B47"/>
    <w:rsid w:val="007841B1"/>
    <w:rsid w:val="007911B9"/>
    <w:rsid w:val="00796C28"/>
    <w:rsid w:val="007A2693"/>
    <w:rsid w:val="007B10D1"/>
    <w:rsid w:val="007B6DFE"/>
    <w:rsid w:val="007D47DA"/>
    <w:rsid w:val="007D7037"/>
    <w:rsid w:val="007E1817"/>
    <w:rsid w:val="007E47D9"/>
    <w:rsid w:val="007F4C27"/>
    <w:rsid w:val="007F7CFF"/>
    <w:rsid w:val="00800879"/>
    <w:rsid w:val="00820E10"/>
    <w:rsid w:val="00825102"/>
    <w:rsid w:val="0082609F"/>
    <w:rsid w:val="008272BA"/>
    <w:rsid w:val="008343F9"/>
    <w:rsid w:val="00840111"/>
    <w:rsid w:val="00850367"/>
    <w:rsid w:val="008603FE"/>
    <w:rsid w:val="00865161"/>
    <w:rsid w:val="008758F8"/>
    <w:rsid w:val="00893301"/>
    <w:rsid w:val="008A760E"/>
    <w:rsid w:val="008A7EE8"/>
    <w:rsid w:val="008C3339"/>
    <w:rsid w:val="008C7514"/>
    <w:rsid w:val="008D1879"/>
    <w:rsid w:val="008D1CEA"/>
    <w:rsid w:val="008E2EAC"/>
    <w:rsid w:val="008E320F"/>
    <w:rsid w:val="008F150A"/>
    <w:rsid w:val="00901CFF"/>
    <w:rsid w:val="0091554F"/>
    <w:rsid w:val="00915895"/>
    <w:rsid w:val="0091760D"/>
    <w:rsid w:val="00923A9A"/>
    <w:rsid w:val="009416C1"/>
    <w:rsid w:val="00950A62"/>
    <w:rsid w:val="00964E4C"/>
    <w:rsid w:val="00966C9D"/>
    <w:rsid w:val="00966D8F"/>
    <w:rsid w:val="009872D2"/>
    <w:rsid w:val="00992743"/>
    <w:rsid w:val="00995BB6"/>
    <w:rsid w:val="00995D26"/>
    <w:rsid w:val="009A1D7B"/>
    <w:rsid w:val="009A2C65"/>
    <w:rsid w:val="009C3B2C"/>
    <w:rsid w:val="009E0109"/>
    <w:rsid w:val="009E3DAF"/>
    <w:rsid w:val="00A24B9E"/>
    <w:rsid w:val="00A25803"/>
    <w:rsid w:val="00A26CD8"/>
    <w:rsid w:val="00A43BC7"/>
    <w:rsid w:val="00A55CE0"/>
    <w:rsid w:val="00A64563"/>
    <w:rsid w:val="00A7129F"/>
    <w:rsid w:val="00A72FCC"/>
    <w:rsid w:val="00A738CB"/>
    <w:rsid w:val="00A761FE"/>
    <w:rsid w:val="00A76E86"/>
    <w:rsid w:val="00A82FD6"/>
    <w:rsid w:val="00A85ABF"/>
    <w:rsid w:val="00A902BE"/>
    <w:rsid w:val="00A97665"/>
    <w:rsid w:val="00AD56D0"/>
    <w:rsid w:val="00AE5947"/>
    <w:rsid w:val="00AE7BFA"/>
    <w:rsid w:val="00AF3448"/>
    <w:rsid w:val="00AF5144"/>
    <w:rsid w:val="00AF6D53"/>
    <w:rsid w:val="00AF7CAC"/>
    <w:rsid w:val="00B02313"/>
    <w:rsid w:val="00B03CFC"/>
    <w:rsid w:val="00B0471B"/>
    <w:rsid w:val="00B14EA9"/>
    <w:rsid w:val="00B15B8A"/>
    <w:rsid w:val="00B26889"/>
    <w:rsid w:val="00B4566A"/>
    <w:rsid w:val="00B641F4"/>
    <w:rsid w:val="00B65732"/>
    <w:rsid w:val="00BA015D"/>
    <w:rsid w:val="00BE471F"/>
    <w:rsid w:val="00BF3527"/>
    <w:rsid w:val="00C101E1"/>
    <w:rsid w:val="00C15CCB"/>
    <w:rsid w:val="00C36A0C"/>
    <w:rsid w:val="00C60D3E"/>
    <w:rsid w:val="00C6535F"/>
    <w:rsid w:val="00C72077"/>
    <w:rsid w:val="00C75D87"/>
    <w:rsid w:val="00C82D16"/>
    <w:rsid w:val="00C86735"/>
    <w:rsid w:val="00CA4894"/>
    <w:rsid w:val="00CA5A5D"/>
    <w:rsid w:val="00CB64F9"/>
    <w:rsid w:val="00CC1F5D"/>
    <w:rsid w:val="00CC3422"/>
    <w:rsid w:val="00CF14B5"/>
    <w:rsid w:val="00D00ECB"/>
    <w:rsid w:val="00D03121"/>
    <w:rsid w:val="00D1124D"/>
    <w:rsid w:val="00D13F1C"/>
    <w:rsid w:val="00D21F6C"/>
    <w:rsid w:val="00D22EB0"/>
    <w:rsid w:val="00D318CF"/>
    <w:rsid w:val="00D3309D"/>
    <w:rsid w:val="00D41B64"/>
    <w:rsid w:val="00D60F89"/>
    <w:rsid w:val="00D61B6A"/>
    <w:rsid w:val="00D65723"/>
    <w:rsid w:val="00D80008"/>
    <w:rsid w:val="00D81F03"/>
    <w:rsid w:val="00DA6C3E"/>
    <w:rsid w:val="00DA7F01"/>
    <w:rsid w:val="00DB0377"/>
    <w:rsid w:val="00DB0B6C"/>
    <w:rsid w:val="00DB0DFA"/>
    <w:rsid w:val="00DB7CD3"/>
    <w:rsid w:val="00DC0A67"/>
    <w:rsid w:val="00DC27CD"/>
    <w:rsid w:val="00DD5EE4"/>
    <w:rsid w:val="00DE230D"/>
    <w:rsid w:val="00DF1A7C"/>
    <w:rsid w:val="00DF37AE"/>
    <w:rsid w:val="00E05851"/>
    <w:rsid w:val="00E10F1E"/>
    <w:rsid w:val="00E1545A"/>
    <w:rsid w:val="00E25534"/>
    <w:rsid w:val="00E3035B"/>
    <w:rsid w:val="00E358EC"/>
    <w:rsid w:val="00E3643B"/>
    <w:rsid w:val="00E52660"/>
    <w:rsid w:val="00E662E4"/>
    <w:rsid w:val="00E70D4A"/>
    <w:rsid w:val="00EA068D"/>
    <w:rsid w:val="00EA32A6"/>
    <w:rsid w:val="00EB36E5"/>
    <w:rsid w:val="00EC3B6A"/>
    <w:rsid w:val="00ED0846"/>
    <w:rsid w:val="00ED76FD"/>
    <w:rsid w:val="00EE6428"/>
    <w:rsid w:val="00EF03A7"/>
    <w:rsid w:val="00EF1EBC"/>
    <w:rsid w:val="00EF4AFD"/>
    <w:rsid w:val="00F05E5C"/>
    <w:rsid w:val="00F1084C"/>
    <w:rsid w:val="00F14C15"/>
    <w:rsid w:val="00F22A7C"/>
    <w:rsid w:val="00F27056"/>
    <w:rsid w:val="00F41567"/>
    <w:rsid w:val="00F5636A"/>
    <w:rsid w:val="00F63F57"/>
    <w:rsid w:val="00F71F5F"/>
    <w:rsid w:val="00F76971"/>
    <w:rsid w:val="00F80D12"/>
    <w:rsid w:val="00F952C4"/>
    <w:rsid w:val="00FA123E"/>
    <w:rsid w:val="00FB0732"/>
    <w:rsid w:val="00FC4DD3"/>
    <w:rsid w:val="00FC61A6"/>
    <w:rsid w:val="00FE1F08"/>
    <w:rsid w:val="00FF64DF"/>
    <w:rsid w:val="13DB478F"/>
    <w:rsid w:val="1C8B258E"/>
    <w:rsid w:val="2A7E3B03"/>
    <w:rsid w:val="2AA56572"/>
    <w:rsid w:val="6180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F8B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F5144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ABF"/>
    <w:rPr>
      <w:rFonts w:ascii="Calibri" w:hAnsi="Calibri" w:cs="Calibri"/>
      <w:b/>
      <w:bCs/>
      <w:kern w:val="44"/>
      <w:sz w:val="44"/>
      <w:szCs w:val="44"/>
    </w:rPr>
  </w:style>
  <w:style w:type="paragraph" w:styleId="Footer">
    <w:name w:val="footer"/>
    <w:basedOn w:val="Normal"/>
    <w:link w:val="FooterChar"/>
    <w:uiPriority w:val="99"/>
    <w:rsid w:val="003E1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F8B"/>
    <w:rPr>
      <w:rFonts w:ascii="Calibri" w:hAnsi="Calibri"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3E1F8B"/>
    <w:rPr>
      <w:rFonts w:cs="Times New Roman"/>
    </w:rPr>
  </w:style>
  <w:style w:type="table" w:styleId="TableGrid">
    <w:name w:val="Table Grid"/>
    <w:basedOn w:val="TableNormal"/>
    <w:uiPriority w:val="99"/>
    <w:rsid w:val="003E1F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2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4C25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7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80</Words>
  <Characters>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滨海新区引进高层次人才</dc:title>
  <dc:subject/>
  <dc:creator>Administrator</dc:creator>
  <cp:keywords/>
  <dc:description/>
  <cp:lastModifiedBy>雨林木风</cp:lastModifiedBy>
  <cp:revision>3</cp:revision>
  <cp:lastPrinted>2017-10-27T06:08:00Z</cp:lastPrinted>
  <dcterms:created xsi:type="dcterms:W3CDTF">2017-11-08T02:49:00Z</dcterms:created>
  <dcterms:modified xsi:type="dcterms:W3CDTF">2017-11-08T02:50:00Z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